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F1" w:rsidRDefault="00863EF1" w:rsidP="00863EF1">
      <w:pPr>
        <w:spacing w:after="0" w:line="240" w:lineRule="auto"/>
        <w:jc w:val="center"/>
      </w:pPr>
      <w:bookmarkStart w:id="0" w:name="_GoBack"/>
      <w:bookmarkEnd w:id="0"/>
      <w:r>
        <w:t>Meeting Minutes</w:t>
      </w:r>
    </w:p>
    <w:p w:rsidR="00863EF1" w:rsidRPr="00F906A7" w:rsidRDefault="00863EF1" w:rsidP="00863EF1">
      <w:pPr>
        <w:spacing w:after="0" w:line="240" w:lineRule="auto"/>
        <w:jc w:val="center"/>
        <w:rPr>
          <w:b/>
        </w:rPr>
      </w:pPr>
      <w:r w:rsidRPr="00F906A7">
        <w:rPr>
          <w:b/>
        </w:rPr>
        <w:t>Progress Meeting</w:t>
      </w:r>
    </w:p>
    <w:p w:rsidR="00863EF1" w:rsidRDefault="00863EF1" w:rsidP="00863EF1">
      <w:pPr>
        <w:spacing w:after="0" w:line="240" w:lineRule="auto"/>
        <w:jc w:val="center"/>
      </w:pPr>
      <w:r>
        <w:t>Laura and Peter Mossakowski Family Dog Park</w:t>
      </w:r>
    </w:p>
    <w:p w:rsidR="00863EF1" w:rsidRDefault="00863EF1" w:rsidP="00863EF1">
      <w:pPr>
        <w:spacing w:after="0" w:line="240" w:lineRule="auto"/>
        <w:jc w:val="center"/>
      </w:pPr>
      <w:r>
        <w:t>Bellevue, WI</w:t>
      </w:r>
    </w:p>
    <w:p w:rsidR="00863EF1" w:rsidRDefault="00863EF1" w:rsidP="00863EF1">
      <w:pPr>
        <w:spacing w:after="0" w:line="240" w:lineRule="auto"/>
        <w:jc w:val="center"/>
      </w:pPr>
      <w:r>
        <w:t>September 25, 2015</w:t>
      </w:r>
    </w:p>
    <w:p w:rsidR="00863EF1" w:rsidRDefault="00863EF1" w:rsidP="00863EF1">
      <w:pPr>
        <w:spacing w:after="0" w:line="240" w:lineRule="auto"/>
      </w:pPr>
    </w:p>
    <w:p w:rsidR="00863EF1" w:rsidRDefault="00863EF1" w:rsidP="00863EF1">
      <w:pPr>
        <w:spacing w:after="0" w:line="240" w:lineRule="auto"/>
      </w:pPr>
    </w:p>
    <w:p w:rsidR="00863EF1" w:rsidRDefault="00F906A7" w:rsidP="00863EF1">
      <w:pPr>
        <w:spacing w:after="0" w:line="240" w:lineRule="auto"/>
      </w:pPr>
      <w:r>
        <w:t xml:space="preserve">Attendance: </w:t>
      </w:r>
      <w:r w:rsidR="00863EF1">
        <w:t>Laura, Peter, Shawn, Paul, Ben</w:t>
      </w:r>
      <w:r>
        <w:t>, Don</w:t>
      </w:r>
      <w:r w:rsidR="00A2092B">
        <w:t xml:space="preserve"> &amp; Sandy</w:t>
      </w:r>
      <w:r w:rsidR="00863EF1">
        <w:t xml:space="preserve"> (Dog Park Committee), Angela &amp; Stephanie (Village of Bellevue), Garret (Design Studio) &amp; Mark (REL).</w:t>
      </w:r>
    </w:p>
    <w:p w:rsidR="00863EF1" w:rsidRDefault="00863EF1" w:rsidP="00863EF1">
      <w:pPr>
        <w:spacing w:after="0" w:line="240" w:lineRule="auto"/>
      </w:pPr>
    </w:p>
    <w:p w:rsidR="00863EF1" w:rsidRDefault="00863EF1" w:rsidP="00863EF1">
      <w:pPr>
        <w:spacing w:after="0" w:line="240" w:lineRule="auto"/>
      </w:pPr>
      <w:r>
        <w:t xml:space="preserve">The second meeting was conducted with the dog park committee to discuss the progress on the Master Plan.  </w:t>
      </w:r>
    </w:p>
    <w:p w:rsidR="00685D8E" w:rsidRDefault="00685D8E" w:rsidP="00863EF1">
      <w:pPr>
        <w:spacing w:after="0" w:line="240" w:lineRule="auto"/>
      </w:pPr>
    </w:p>
    <w:p w:rsidR="00475DBD" w:rsidRDefault="00475DBD" w:rsidP="00863EF1">
      <w:pPr>
        <w:spacing w:after="0" w:line="240" w:lineRule="auto"/>
      </w:pPr>
      <w:r>
        <w:t xml:space="preserve">Garret noted that we received comments after the kickoff meeting that we should be sure to include </w:t>
      </w:r>
      <w:r w:rsidR="000B67AF" w:rsidRPr="000B67AF">
        <w:t>a recognition boa</w:t>
      </w:r>
      <w:r w:rsidR="000B67AF">
        <w:t>rd for the donors and contributo</w:t>
      </w:r>
      <w:r w:rsidR="000B67AF" w:rsidRPr="000B67AF">
        <w:t>rs</w:t>
      </w:r>
      <w:r w:rsidRPr="000B67AF">
        <w:t>.</w:t>
      </w:r>
    </w:p>
    <w:p w:rsidR="00475DBD" w:rsidRDefault="00475DBD" w:rsidP="00863EF1">
      <w:pPr>
        <w:spacing w:after="0" w:line="240" w:lineRule="auto"/>
      </w:pPr>
    </w:p>
    <w:p w:rsidR="00F906A7" w:rsidRDefault="00685D8E" w:rsidP="00863EF1">
      <w:pPr>
        <w:spacing w:after="0" w:line="240" w:lineRule="auto"/>
      </w:pPr>
      <w:r>
        <w:t>Garret present</w:t>
      </w:r>
      <w:r w:rsidR="00475DBD">
        <w:t>ed</w:t>
      </w:r>
      <w:r>
        <w:t xml:space="preserve"> the Site Inventory and the Site Analysis.</w:t>
      </w:r>
      <w:r w:rsidR="00F906A7">
        <w:t xml:space="preserve">  C</w:t>
      </w:r>
      <w:r w:rsidR="00475DBD">
        <w:t xml:space="preserve">omments were </w:t>
      </w:r>
      <w:r w:rsidR="00F906A7">
        <w:t xml:space="preserve">made </w:t>
      </w:r>
      <w:r w:rsidR="00475DBD">
        <w:t>that we could possibl</w:t>
      </w:r>
      <w:r w:rsidR="00F906A7">
        <w:t>y</w:t>
      </w:r>
      <w:r w:rsidR="00475DBD">
        <w:t xml:space="preserve"> show the off-site parking at the kennels just north of STH 172 on the east side of Bellevue </w:t>
      </w:r>
      <w:r w:rsidR="000B67AF">
        <w:t>Street</w:t>
      </w:r>
      <w:r w:rsidR="00475DBD">
        <w:t xml:space="preserve">.  </w:t>
      </w:r>
    </w:p>
    <w:p w:rsidR="00F906A7" w:rsidRDefault="00F906A7" w:rsidP="00863EF1">
      <w:pPr>
        <w:spacing w:after="0" w:line="240" w:lineRule="auto"/>
      </w:pPr>
    </w:p>
    <w:p w:rsidR="00685D8E" w:rsidRDefault="00475DBD" w:rsidP="00863EF1">
      <w:pPr>
        <w:spacing w:after="0" w:line="240" w:lineRule="auto"/>
      </w:pPr>
      <w:r>
        <w:t xml:space="preserve">Some of the areas noted on the site analysis were future improvements (for pedestrian and bicycle </w:t>
      </w:r>
      <w:r w:rsidR="00F906A7">
        <w:t>accommodations</w:t>
      </w:r>
      <w:r>
        <w:t xml:space="preserve">) to Bellevue </w:t>
      </w:r>
      <w:r w:rsidR="000B67AF">
        <w:t>Street</w:t>
      </w:r>
      <w:r>
        <w:t xml:space="preserve">, future park expansion to the east behind the residential lots and to the west in the existing agricultural areas, so that they are on the Village’s radar.  This </w:t>
      </w:r>
      <w:r w:rsidR="00DA2A7E">
        <w:t xml:space="preserve">follows the Village’s </w:t>
      </w:r>
      <w:r w:rsidR="00AA4DC9">
        <w:t xml:space="preserve">Comprehensive </w:t>
      </w:r>
      <w:r w:rsidR="00885D3F">
        <w:t xml:space="preserve">Outdoor Recreational </w:t>
      </w:r>
      <w:r w:rsidR="00AA4DC9">
        <w:t>P</w:t>
      </w:r>
      <w:r w:rsidR="00DA2A7E">
        <w:t>lan that identifies the need for more green space.</w:t>
      </w:r>
    </w:p>
    <w:p w:rsidR="00DA2A7E" w:rsidRDefault="00DA2A7E" w:rsidP="00863EF1">
      <w:pPr>
        <w:spacing w:after="0" w:line="240" w:lineRule="auto"/>
      </w:pPr>
    </w:p>
    <w:p w:rsidR="00DA2A7E" w:rsidRDefault="00DA2A7E" w:rsidP="00863EF1">
      <w:pPr>
        <w:spacing w:after="0" w:line="240" w:lineRule="auto"/>
      </w:pPr>
      <w:r>
        <w:t>Garret then presented three different conceptual layouts for the committee to consider.  The following questions/comments were raised by the committee.</w:t>
      </w:r>
    </w:p>
    <w:p w:rsidR="00DA2A7E" w:rsidRDefault="00DA2A7E" w:rsidP="00863EF1">
      <w:pPr>
        <w:spacing w:after="0" w:line="240" w:lineRule="auto"/>
      </w:pPr>
    </w:p>
    <w:p w:rsidR="00DA2A7E" w:rsidRDefault="00DA2A7E" w:rsidP="00DA2A7E">
      <w:pPr>
        <w:pStyle w:val="ListParagraph"/>
        <w:numPr>
          <w:ilvl w:val="0"/>
          <w:numId w:val="1"/>
        </w:numPr>
        <w:spacing w:after="0" w:line="240" w:lineRule="auto"/>
      </w:pPr>
      <w:r>
        <w:t>Are there enough parking stalls</w:t>
      </w:r>
      <w:r w:rsidR="00F70911">
        <w:t xml:space="preserve"> shown</w:t>
      </w:r>
      <w:r>
        <w:t xml:space="preserve">, especially if the park is used for other functions (each of the layouts showed at least 20)?  </w:t>
      </w:r>
      <w:r w:rsidR="00A31123">
        <w:t xml:space="preserve"> At the kickoff meeting we discussed the need for 15 to 20 stalls with additional parking possible on the grass, which is what the concepts showed.  In addition, if the park is ever expanded to the east, additional pa</w:t>
      </w:r>
      <w:r w:rsidR="00A2092B">
        <w:t>rking would be possible in that area</w:t>
      </w:r>
      <w:r w:rsidR="00A31123">
        <w:t>.</w:t>
      </w:r>
    </w:p>
    <w:p w:rsidR="00A31123" w:rsidRDefault="00A31123" w:rsidP="00DA2A7E">
      <w:pPr>
        <w:pStyle w:val="ListParagraph"/>
        <w:numPr>
          <w:ilvl w:val="0"/>
          <w:numId w:val="1"/>
        </w:numPr>
        <w:spacing w:after="0" w:line="240" w:lineRule="auto"/>
      </w:pPr>
      <w:r>
        <w:t>What type of trail surfaces should we consider?  Trail surfaces could be mowed grass (least expensive), bark/wood chips (most maintenance) or limestone screenings (most expensive).</w:t>
      </w:r>
    </w:p>
    <w:p w:rsidR="00A31123" w:rsidRDefault="00A31123" w:rsidP="00DA2A7E">
      <w:pPr>
        <w:pStyle w:val="ListParagraph"/>
        <w:numPr>
          <w:ilvl w:val="0"/>
          <w:numId w:val="1"/>
        </w:numPr>
        <w:spacing w:after="0" w:line="240" w:lineRule="auto"/>
      </w:pPr>
      <w:r>
        <w:t xml:space="preserve">Should we have a water station in the small dog area?  The dog water play area should be in the large dog area, but a people water bubbler with a dog water spigot </w:t>
      </w:r>
      <w:r w:rsidR="00F70911">
        <w:t>may be</w:t>
      </w:r>
      <w:r>
        <w:t xml:space="preserve"> a good idea in the small dog area.</w:t>
      </w:r>
    </w:p>
    <w:p w:rsidR="006239CF" w:rsidRDefault="00274117" w:rsidP="00DA2A7E">
      <w:pPr>
        <w:pStyle w:val="ListParagraph"/>
        <w:numPr>
          <w:ilvl w:val="0"/>
          <w:numId w:val="1"/>
        </w:numPr>
        <w:spacing w:after="0" w:line="240" w:lineRule="auto"/>
      </w:pPr>
      <w:r>
        <w:t xml:space="preserve">The idea of having the children’s play area </w:t>
      </w:r>
      <w:r w:rsidR="00F906A7">
        <w:t>visible</w:t>
      </w:r>
      <w:r>
        <w:t xml:space="preserve"> from the small dog area is great, but could it also be </w:t>
      </w:r>
      <w:r w:rsidR="00F906A7">
        <w:t>visible</w:t>
      </w:r>
      <w:r>
        <w:t xml:space="preserve"> from the large dog area?</w:t>
      </w:r>
    </w:p>
    <w:p w:rsidR="00274117" w:rsidRDefault="00274117" w:rsidP="00DA2A7E">
      <w:pPr>
        <w:pStyle w:val="ListParagraph"/>
        <w:numPr>
          <w:ilvl w:val="0"/>
          <w:numId w:val="1"/>
        </w:numPr>
        <w:spacing w:after="0" w:line="240" w:lineRule="auto"/>
      </w:pPr>
      <w:r>
        <w:t>The consensus of the committee seemed to be that the trail head area of Concept B combined with the central gathering area like concept C and the mowed paths idea with the native grasses bordering the paths as in Concept A is the best.</w:t>
      </w:r>
    </w:p>
    <w:p w:rsidR="00274117" w:rsidRDefault="00274117" w:rsidP="00DA2A7E">
      <w:pPr>
        <w:pStyle w:val="ListParagraph"/>
        <w:numPr>
          <w:ilvl w:val="0"/>
          <w:numId w:val="1"/>
        </w:numPr>
        <w:spacing w:after="0" w:line="240" w:lineRule="auto"/>
      </w:pPr>
      <w:r>
        <w:t>They liked a little more mowed lawn area</w:t>
      </w:r>
      <w:r w:rsidR="00A2092B">
        <w:t xml:space="preserve"> than what is shown in Concept A (be more like Concept B</w:t>
      </w:r>
      <w:r>
        <w:t>).</w:t>
      </w:r>
    </w:p>
    <w:p w:rsidR="00274117" w:rsidRDefault="00274117" w:rsidP="00DA2A7E">
      <w:pPr>
        <w:pStyle w:val="ListParagraph"/>
        <w:numPr>
          <w:ilvl w:val="0"/>
          <w:numId w:val="1"/>
        </w:numPr>
        <w:spacing w:after="0" w:line="240" w:lineRule="auto"/>
      </w:pPr>
      <w:r>
        <w:t>Some liked the long native grass area at the large dog entrance as shown in Concept C.</w:t>
      </w:r>
    </w:p>
    <w:p w:rsidR="00274117" w:rsidRDefault="00274117" w:rsidP="00DA2A7E">
      <w:pPr>
        <w:pStyle w:val="ListParagraph"/>
        <w:numPr>
          <w:ilvl w:val="0"/>
          <w:numId w:val="1"/>
        </w:numPr>
        <w:spacing w:after="0" w:line="240" w:lineRule="auto"/>
      </w:pPr>
      <w:r>
        <w:t xml:space="preserve">They liked the central </w:t>
      </w:r>
      <w:r w:rsidR="00F70911">
        <w:t>gazebo</w:t>
      </w:r>
      <w:r>
        <w:t xml:space="preserve"> area of Concept C.</w:t>
      </w:r>
    </w:p>
    <w:p w:rsidR="00274117" w:rsidRDefault="00274117" w:rsidP="00DA2A7E">
      <w:pPr>
        <w:pStyle w:val="ListParagraph"/>
        <w:numPr>
          <w:ilvl w:val="0"/>
          <w:numId w:val="1"/>
        </w:numPr>
        <w:spacing w:after="0" w:line="240" w:lineRule="auto"/>
      </w:pPr>
      <w:r>
        <w:lastRenderedPageBreak/>
        <w:t xml:space="preserve">Some liked the idea of having a people </w:t>
      </w:r>
      <w:r w:rsidR="00A2092B">
        <w:t xml:space="preserve">water </w:t>
      </w:r>
      <w:r>
        <w:t>bubbler with a dog water/wash spigot on the outside of the large dog area in the central trailhead area.</w:t>
      </w:r>
    </w:p>
    <w:p w:rsidR="00274117" w:rsidRDefault="00274117" w:rsidP="00DA2A7E">
      <w:pPr>
        <w:pStyle w:val="ListParagraph"/>
        <w:numPr>
          <w:ilvl w:val="0"/>
          <w:numId w:val="1"/>
        </w:numPr>
        <w:spacing w:after="0" w:line="240" w:lineRule="auto"/>
      </w:pPr>
      <w:r>
        <w:t>The Village</w:t>
      </w:r>
      <w:r w:rsidR="00A2092B">
        <w:t xml:space="preserve"> was concerned that the park will be</w:t>
      </w:r>
      <w:r>
        <w:t xml:space="preserve"> graded to provide proper drainage.</w:t>
      </w:r>
    </w:p>
    <w:p w:rsidR="00F70911" w:rsidRDefault="00F70911" w:rsidP="00DA2A7E">
      <w:pPr>
        <w:pStyle w:val="ListParagraph"/>
        <w:numPr>
          <w:ilvl w:val="0"/>
          <w:numId w:val="1"/>
        </w:numPr>
        <w:spacing w:after="0" w:line="240" w:lineRule="auto"/>
      </w:pPr>
      <w:r>
        <w:t>The Village was also concerned that we may need storm water treatment.  If we do, we can do things such as water gardens or storm treatment areas.</w:t>
      </w:r>
    </w:p>
    <w:p w:rsidR="00274117" w:rsidRDefault="00274117" w:rsidP="00DA2A7E">
      <w:pPr>
        <w:pStyle w:val="ListParagraph"/>
        <w:numPr>
          <w:ilvl w:val="0"/>
          <w:numId w:val="1"/>
        </w:numPr>
        <w:spacing w:after="0" w:line="240" w:lineRule="auto"/>
      </w:pPr>
      <w:r>
        <w:t>Some liked the idea of having earthen mounds for the dogs to run up and down.</w:t>
      </w:r>
    </w:p>
    <w:p w:rsidR="00274117" w:rsidRDefault="009009CF" w:rsidP="00DA2A7E">
      <w:pPr>
        <w:pStyle w:val="ListParagraph"/>
        <w:numPr>
          <w:ilvl w:val="0"/>
          <w:numId w:val="1"/>
        </w:numPr>
        <w:spacing w:after="0" w:line="240" w:lineRule="auto"/>
      </w:pPr>
      <w:r>
        <w:t>They liked the idea of having benches/seats made of natural rocks/boulders/logs.</w:t>
      </w:r>
    </w:p>
    <w:p w:rsidR="009009CF" w:rsidRDefault="009009CF" w:rsidP="00DA2A7E">
      <w:pPr>
        <w:pStyle w:val="ListParagraph"/>
        <w:numPr>
          <w:ilvl w:val="0"/>
          <w:numId w:val="1"/>
        </w:numPr>
        <w:spacing w:after="0" w:line="240" w:lineRule="auto"/>
      </w:pPr>
      <w:r>
        <w:t>Some thought that large concrete culvert pipes for dogs to run through would be neat.  We need to make sure however, that structures within the park follow a theme and not be a hodge podge of stuff.</w:t>
      </w:r>
    </w:p>
    <w:p w:rsidR="00AF3577" w:rsidRDefault="00AF3577" w:rsidP="00AF3577">
      <w:pPr>
        <w:spacing w:after="0" w:line="240" w:lineRule="auto"/>
      </w:pPr>
    </w:p>
    <w:p w:rsidR="00AF3577" w:rsidRDefault="00AF3577" w:rsidP="00AF3577">
      <w:pPr>
        <w:spacing w:after="0" w:line="240" w:lineRule="auto"/>
      </w:pPr>
      <w:r>
        <w:t>Garret reviewed a large variety of amenities.</w:t>
      </w:r>
    </w:p>
    <w:p w:rsidR="00810E2C" w:rsidRDefault="00810E2C" w:rsidP="00AF3577">
      <w:pPr>
        <w:spacing w:after="0" w:line="240" w:lineRule="auto"/>
      </w:pPr>
      <w:r>
        <w:br/>
        <w:t xml:space="preserve">Mark reviewed preliminary costs for each of the concepts.  The first portion of each spreadsheet was for the whole Master Plan, the second was for the dog park portion of the Master Plan and the third was for what is needed in Phase 1 to get the park open next summer. </w:t>
      </w:r>
    </w:p>
    <w:p w:rsidR="00AF3577" w:rsidRDefault="00AF3577" w:rsidP="00AF3577">
      <w:pPr>
        <w:spacing w:after="0" w:line="240" w:lineRule="auto"/>
      </w:pPr>
    </w:p>
    <w:p w:rsidR="00AF3577" w:rsidRDefault="00AF3577" w:rsidP="00AF3577">
      <w:pPr>
        <w:spacing w:after="0" w:line="240" w:lineRule="auto"/>
      </w:pPr>
      <w:r>
        <w:t xml:space="preserve">Next meeting </w:t>
      </w:r>
      <w:r w:rsidR="00F906A7">
        <w:t xml:space="preserve">is </w:t>
      </w:r>
      <w:r>
        <w:t>October 23 at 12:30 at same location.</w:t>
      </w:r>
    </w:p>
    <w:p w:rsidR="00AF3577" w:rsidRDefault="00AF3577" w:rsidP="00AF3577">
      <w:pPr>
        <w:spacing w:after="0" w:line="240" w:lineRule="auto"/>
      </w:pPr>
    </w:p>
    <w:p w:rsidR="00AF3577" w:rsidRDefault="00AF3577" w:rsidP="00AF3577">
      <w:pPr>
        <w:spacing w:after="0" w:line="240" w:lineRule="auto"/>
      </w:pPr>
      <w:r>
        <w:t>Bake sale fund raiser coming up October 17.</w:t>
      </w:r>
    </w:p>
    <w:p w:rsidR="00AF3577" w:rsidRDefault="00AF3577" w:rsidP="00AF3577">
      <w:pPr>
        <w:spacing w:after="0" w:line="240" w:lineRule="auto"/>
      </w:pPr>
    </w:p>
    <w:p w:rsidR="00AF3577" w:rsidRDefault="00AF3577" w:rsidP="00AF3577">
      <w:pPr>
        <w:spacing w:after="0" w:line="240" w:lineRule="auto"/>
      </w:pPr>
      <w:r w:rsidRPr="00AF3577">
        <w:rPr>
          <w:b/>
          <w:u w:val="single"/>
        </w:rPr>
        <w:t>Homework for all committee members:</w:t>
      </w:r>
      <w:r>
        <w:t xml:space="preserve">  Review all amenities and get comments to Laura within the next 2 weeks so Laura can pass them on to Mark.  Comments should include feelings about</w:t>
      </w:r>
      <w:r w:rsidR="00F70911">
        <w:t xml:space="preserve"> all the different amenity types such as:</w:t>
      </w:r>
      <w:r>
        <w:t xml:space="preserve"> path options, dog play items, dog water features, structure types (wood/log, metal/stone, tent/sail, etc.), etc.</w:t>
      </w:r>
    </w:p>
    <w:p w:rsidR="00885D3F" w:rsidRDefault="00885D3F" w:rsidP="00AF3577">
      <w:pPr>
        <w:spacing w:after="0" w:line="240" w:lineRule="auto"/>
      </w:pPr>
    </w:p>
    <w:p w:rsidR="00885D3F" w:rsidRDefault="00885D3F" w:rsidP="00AF3577">
      <w:pPr>
        <w:spacing w:after="0" w:line="240" w:lineRule="auto"/>
      </w:pPr>
      <w:r>
        <w:rPr>
          <w:rFonts w:eastAsia="Times New Roman"/>
        </w:rPr>
        <w:t xml:space="preserve">The </w:t>
      </w:r>
      <w:r>
        <w:rPr>
          <w:rFonts w:eastAsia="Times New Roman"/>
        </w:rPr>
        <w:t xml:space="preserve">committee </w:t>
      </w:r>
      <w:r>
        <w:rPr>
          <w:rFonts w:eastAsia="Times New Roman"/>
        </w:rPr>
        <w:t xml:space="preserve">will be </w:t>
      </w:r>
      <w:r>
        <w:rPr>
          <w:rFonts w:eastAsia="Times New Roman"/>
        </w:rPr>
        <w:t>getting the promotional brochure of the dog park to Garret to change o</w:t>
      </w:r>
      <w:r>
        <w:rPr>
          <w:rFonts w:eastAsia="Times New Roman"/>
        </w:rPr>
        <w:t xml:space="preserve">ut the </w:t>
      </w:r>
      <w:r>
        <w:rPr>
          <w:rFonts w:eastAsia="Times New Roman"/>
        </w:rPr>
        <w:t>old plan graphics with the current concept plans</w:t>
      </w:r>
      <w:r>
        <w:rPr>
          <w:rFonts w:eastAsia="Times New Roman"/>
        </w:rPr>
        <w:t>.</w:t>
      </w:r>
    </w:p>
    <w:sectPr w:rsidR="00885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B3C4A"/>
    <w:multiLevelType w:val="hybridMultilevel"/>
    <w:tmpl w:val="597A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F1"/>
    <w:rsid w:val="000771B3"/>
    <w:rsid w:val="000B67AF"/>
    <w:rsid w:val="001614D5"/>
    <w:rsid w:val="00274117"/>
    <w:rsid w:val="00475DBD"/>
    <w:rsid w:val="006239CF"/>
    <w:rsid w:val="00685D8E"/>
    <w:rsid w:val="00810E2C"/>
    <w:rsid w:val="00863EF1"/>
    <w:rsid w:val="00885D3F"/>
    <w:rsid w:val="009009CF"/>
    <w:rsid w:val="00A2092B"/>
    <w:rsid w:val="00A31123"/>
    <w:rsid w:val="00AA4DC9"/>
    <w:rsid w:val="00AF3577"/>
    <w:rsid w:val="00B366F4"/>
    <w:rsid w:val="00C72252"/>
    <w:rsid w:val="00DA2A7E"/>
    <w:rsid w:val="00F70911"/>
    <w:rsid w:val="00F9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73AF1E3F</Template>
  <TotalTime>12</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Mark S. Schuster</cp:lastModifiedBy>
  <cp:revision>5</cp:revision>
  <dcterms:created xsi:type="dcterms:W3CDTF">2015-09-28T12:09:00Z</dcterms:created>
  <dcterms:modified xsi:type="dcterms:W3CDTF">2015-10-02T18:54:00Z</dcterms:modified>
</cp:coreProperties>
</file>